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7E1FE" w14:textId="77777777" w:rsidR="004E2117" w:rsidRDefault="004E2117" w:rsidP="004E2117">
      <w:pPr>
        <w:jc w:val="center"/>
        <w:rPr>
          <w:rFonts w:asciiTheme="minorHAnsi" w:hAnsiTheme="minorHAnsi" w:cstheme="minorHAnsi"/>
          <w:b/>
        </w:rPr>
      </w:pPr>
      <w:r w:rsidRPr="0069074C">
        <w:rPr>
          <w:rFonts w:asciiTheme="minorHAnsi" w:hAnsiTheme="minorHAnsi" w:cstheme="minorHAnsi"/>
          <w:b/>
        </w:rPr>
        <w:t>MARKETSCAN PILOT APPLICATION</w:t>
      </w:r>
    </w:p>
    <w:p w14:paraId="7605CE26" w14:textId="12298652" w:rsidR="004E2117" w:rsidRPr="00A2760C" w:rsidRDefault="004E2117" w:rsidP="004E2117">
      <w:pPr>
        <w:jc w:val="center"/>
        <w:rPr>
          <w:rFonts w:asciiTheme="minorHAnsi" w:hAnsiTheme="minorHAnsi" w:cstheme="minorHAnsi"/>
          <w:i/>
        </w:rPr>
      </w:pPr>
      <w:r w:rsidRPr="00A2760C">
        <w:rPr>
          <w:rFonts w:asciiTheme="minorHAnsi" w:hAnsiTheme="minorHAnsi" w:cstheme="minorHAnsi"/>
          <w:i/>
        </w:rPr>
        <w:t xml:space="preserve">Applications due to </w:t>
      </w:r>
      <w:r>
        <w:rPr>
          <w:rFonts w:asciiTheme="minorHAnsi" w:hAnsiTheme="minorHAnsi" w:cstheme="minorHAnsi"/>
          <w:i/>
        </w:rPr>
        <w:t>Theresa Champion</w:t>
      </w:r>
      <w:r w:rsidRPr="00A2760C">
        <w:rPr>
          <w:rFonts w:asciiTheme="minorHAnsi" w:hAnsiTheme="minorHAnsi" w:cstheme="minorHAnsi"/>
          <w:i/>
        </w:rPr>
        <w:t xml:space="preserve"> (</w:t>
      </w:r>
      <w:hyperlink r:id="rId7" w:history="1">
        <w:r w:rsidRPr="006F7950">
          <w:rPr>
            <w:rStyle w:val="Hyperlink"/>
            <w:rFonts w:asciiTheme="minorHAnsi" w:hAnsiTheme="minorHAnsi" w:cstheme="minorHAnsi"/>
            <w:i/>
          </w:rPr>
          <w:t>theresa.champion@duke.edu</w:t>
        </w:r>
      </w:hyperlink>
      <w:r w:rsidRPr="00A2760C">
        <w:rPr>
          <w:rFonts w:asciiTheme="minorHAnsi" w:hAnsiTheme="minorHAnsi" w:cstheme="minorHAnsi"/>
          <w:i/>
        </w:rPr>
        <w:t>) by</w:t>
      </w:r>
      <w:r w:rsidR="00B662E6">
        <w:rPr>
          <w:rFonts w:asciiTheme="minorHAnsi" w:hAnsiTheme="minorHAnsi" w:cstheme="minorHAnsi"/>
          <w:i/>
        </w:rPr>
        <w:t xml:space="preserve"> 11:59 PM</w:t>
      </w:r>
      <w:r w:rsidRPr="00A2760C">
        <w:rPr>
          <w:rFonts w:asciiTheme="minorHAnsi" w:hAnsiTheme="minorHAnsi" w:cstheme="minorHAnsi"/>
          <w:i/>
        </w:rPr>
        <w:t xml:space="preserve"> </w:t>
      </w:r>
      <w:r w:rsidR="005A70E2">
        <w:rPr>
          <w:rFonts w:asciiTheme="minorHAnsi" w:hAnsiTheme="minorHAnsi" w:cstheme="minorHAnsi"/>
          <w:i/>
        </w:rPr>
        <w:t>November 9</w:t>
      </w:r>
      <w:r w:rsidR="008E1E53">
        <w:rPr>
          <w:rFonts w:asciiTheme="minorHAnsi" w:hAnsiTheme="minorHAnsi" w:cstheme="minorHAnsi"/>
          <w:i/>
        </w:rPr>
        <w:t>, 2020.</w:t>
      </w:r>
    </w:p>
    <w:p w14:paraId="57C288E8" w14:textId="77777777" w:rsidR="004E2117" w:rsidRPr="0069074C" w:rsidRDefault="004E2117" w:rsidP="004E2117">
      <w:pPr>
        <w:rPr>
          <w:rFonts w:asciiTheme="minorHAnsi" w:hAnsiTheme="minorHAnsi"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315"/>
        <w:gridCol w:w="6570"/>
      </w:tblGrid>
      <w:tr w:rsidR="004E2117" w14:paraId="4EBB9FF6" w14:textId="77777777" w:rsidTr="000641B9">
        <w:tc>
          <w:tcPr>
            <w:tcW w:w="4315" w:type="dxa"/>
          </w:tcPr>
          <w:p w14:paraId="5D0B04EC" w14:textId="77777777" w:rsidR="004E2117" w:rsidRPr="0069074C" w:rsidRDefault="004E2117" w:rsidP="0089196C">
            <w:pPr>
              <w:rPr>
                <w:rFonts w:asciiTheme="minorHAnsi" w:hAnsiTheme="minorHAnsi" w:cstheme="minorHAnsi"/>
                <w:b/>
              </w:rPr>
            </w:pPr>
            <w:r w:rsidRPr="0069074C">
              <w:rPr>
                <w:rFonts w:asciiTheme="minorHAnsi" w:hAnsiTheme="minorHAnsi" w:cstheme="minorHAnsi"/>
                <w:b/>
              </w:rPr>
              <w:t>PRINCIPAL INVESTIGATOR NAME</w:t>
            </w:r>
          </w:p>
        </w:tc>
        <w:tc>
          <w:tcPr>
            <w:tcW w:w="6570" w:type="dxa"/>
          </w:tcPr>
          <w:p w14:paraId="0AC8A702" w14:textId="77777777" w:rsidR="004E2117" w:rsidRDefault="004E2117" w:rsidP="0089196C">
            <w:pPr>
              <w:rPr>
                <w:rFonts w:asciiTheme="minorHAnsi" w:hAnsiTheme="minorHAnsi" w:cstheme="minorHAnsi"/>
              </w:rPr>
            </w:pPr>
          </w:p>
        </w:tc>
      </w:tr>
      <w:tr w:rsidR="005A70E2" w14:paraId="492D3B17" w14:textId="77777777" w:rsidTr="000641B9">
        <w:tc>
          <w:tcPr>
            <w:tcW w:w="4315" w:type="dxa"/>
          </w:tcPr>
          <w:p w14:paraId="5E9A533A" w14:textId="46231C07" w:rsidR="005A70E2" w:rsidRPr="0069074C" w:rsidRDefault="005A70E2" w:rsidP="0089196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DEPT/DIVISION</w:t>
            </w:r>
          </w:p>
        </w:tc>
        <w:tc>
          <w:tcPr>
            <w:tcW w:w="6570" w:type="dxa"/>
          </w:tcPr>
          <w:p w14:paraId="6177BA26" w14:textId="77777777" w:rsidR="005A70E2" w:rsidRDefault="005A70E2" w:rsidP="0089196C">
            <w:pPr>
              <w:rPr>
                <w:rFonts w:asciiTheme="minorHAnsi" w:hAnsiTheme="minorHAnsi" w:cstheme="minorHAnsi"/>
              </w:rPr>
            </w:pPr>
          </w:p>
        </w:tc>
      </w:tr>
      <w:tr w:rsidR="004E2117" w14:paraId="1ABD3534" w14:textId="77777777" w:rsidTr="000641B9">
        <w:tc>
          <w:tcPr>
            <w:tcW w:w="4315" w:type="dxa"/>
          </w:tcPr>
          <w:p w14:paraId="0EF48EF7" w14:textId="77777777" w:rsidR="004E2117" w:rsidRPr="0069074C" w:rsidRDefault="004E2117" w:rsidP="0089196C">
            <w:pPr>
              <w:rPr>
                <w:rFonts w:asciiTheme="minorHAnsi" w:hAnsiTheme="minorHAnsi" w:cstheme="minorHAnsi"/>
                <w:b/>
              </w:rPr>
            </w:pPr>
            <w:r w:rsidRPr="0069074C">
              <w:rPr>
                <w:rFonts w:asciiTheme="minorHAnsi" w:hAnsiTheme="minorHAnsi" w:cstheme="minorHAnsi"/>
                <w:b/>
              </w:rPr>
              <w:t>CO-INVESTIGATOR NAME(S)</w:t>
            </w:r>
          </w:p>
        </w:tc>
        <w:tc>
          <w:tcPr>
            <w:tcW w:w="6570" w:type="dxa"/>
          </w:tcPr>
          <w:p w14:paraId="571D511A" w14:textId="77777777" w:rsidR="004E2117" w:rsidRDefault="004E2117" w:rsidP="0089196C">
            <w:pPr>
              <w:rPr>
                <w:rFonts w:asciiTheme="minorHAnsi" w:hAnsiTheme="minorHAnsi" w:cstheme="minorHAnsi"/>
              </w:rPr>
            </w:pPr>
          </w:p>
        </w:tc>
      </w:tr>
      <w:tr w:rsidR="004E2117" w14:paraId="1B1C6928" w14:textId="77777777" w:rsidTr="000641B9">
        <w:tc>
          <w:tcPr>
            <w:tcW w:w="4315" w:type="dxa"/>
          </w:tcPr>
          <w:p w14:paraId="67AECECD" w14:textId="77777777" w:rsidR="004E2117" w:rsidRPr="0069074C" w:rsidRDefault="004E2117" w:rsidP="0089196C">
            <w:pPr>
              <w:rPr>
                <w:rFonts w:asciiTheme="minorHAnsi" w:hAnsiTheme="minorHAnsi" w:cstheme="minorHAnsi"/>
                <w:b/>
              </w:rPr>
            </w:pPr>
            <w:r w:rsidRPr="0069074C">
              <w:rPr>
                <w:rFonts w:asciiTheme="minorHAnsi" w:hAnsiTheme="minorHAnsi" w:cstheme="minorHAnsi"/>
                <w:b/>
              </w:rPr>
              <w:t>LIST OTHER DATA USERS (if applicable)</w:t>
            </w:r>
          </w:p>
        </w:tc>
        <w:tc>
          <w:tcPr>
            <w:tcW w:w="6570" w:type="dxa"/>
          </w:tcPr>
          <w:p w14:paraId="3840702E" w14:textId="77777777" w:rsidR="004E2117" w:rsidRDefault="004E2117" w:rsidP="0089196C">
            <w:pPr>
              <w:rPr>
                <w:rFonts w:asciiTheme="minorHAnsi" w:hAnsiTheme="minorHAnsi" w:cstheme="minorHAnsi"/>
              </w:rPr>
            </w:pPr>
          </w:p>
        </w:tc>
      </w:tr>
    </w:tbl>
    <w:p w14:paraId="2BFAF235" w14:textId="77777777" w:rsidR="004E2117" w:rsidRDefault="004E2117" w:rsidP="004E2117">
      <w:pPr>
        <w:rPr>
          <w:rFonts w:asciiTheme="minorHAnsi" w:hAnsiTheme="minorHAnsi" w:cstheme="minorHAnsi"/>
        </w:rPr>
      </w:pPr>
    </w:p>
    <w:p w14:paraId="552AAA74" w14:textId="77777777" w:rsidR="004E2117" w:rsidRPr="0069074C" w:rsidRDefault="004E2117" w:rsidP="004E2117">
      <w:pPr>
        <w:jc w:val="center"/>
        <w:rPr>
          <w:rFonts w:asciiTheme="minorHAnsi" w:hAnsiTheme="minorHAnsi" w:cstheme="minorHAnsi"/>
        </w:rPr>
      </w:pPr>
      <w:r w:rsidRPr="0069074C">
        <w:rPr>
          <w:rFonts w:asciiTheme="minorHAnsi" w:hAnsiTheme="minorHAnsi" w:cstheme="minorHAnsi"/>
        </w:rPr>
        <w:t>PROJECT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315"/>
        <w:gridCol w:w="6570"/>
      </w:tblGrid>
      <w:tr w:rsidR="004E2117" w14:paraId="6BF10846" w14:textId="77777777" w:rsidTr="000641B9">
        <w:tc>
          <w:tcPr>
            <w:tcW w:w="4315" w:type="dxa"/>
          </w:tcPr>
          <w:p w14:paraId="60D9FDC1" w14:textId="77777777" w:rsidR="004E2117" w:rsidRPr="0069074C" w:rsidRDefault="004E2117" w:rsidP="0089196C">
            <w:pPr>
              <w:rPr>
                <w:rFonts w:asciiTheme="minorHAnsi" w:hAnsiTheme="minorHAnsi" w:cstheme="minorHAnsi"/>
                <w:b/>
              </w:rPr>
            </w:pPr>
            <w:r w:rsidRPr="0069074C">
              <w:rPr>
                <w:rFonts w:asciiTheme="minorHAnsi" w:hAnsiTheme="minorHAnsi" w:cstheme="minorHAnsi"/>
                <w:b/>
              </w:rPr>
              <w:t>PROJECT TITLE OR NAME</w:t>
            </w:r>
          </w:p>
        </w:tc>
        <w:tc>
          <w:tcPr>
            <w:tcW w:w="6570" w:type="dxa"/>
          </w:tcPr>
          <w:p w14:paraId="25E8B83F" w14:textId="77777777" w:rsidR="004E2117" w:rsidRDefault="004E2117" w:rsidP="0089196C">
            <w:pPr>
              <w:rPr>
                <w:rFonts w:asciiTheme="minorHAnsi" w:hAnsiTheme="minorHAnsi" w:cstheme="minorHAnsi"/>
              </w:rPr>
            </w:pPr>
          </w:p>
        </w:tc>
      </w:tr>
    </w:tbl>
    <w:p w14:paraId="33E7EF30" w14:textId="77777777" w:rsidR="004E2117" w:rsidRDefault="004E2117" w:rsidP="004E2117">
      <w:pPr>
        <w:rPr>
          <w:rFonts w:asciiTheme="minorHAnsi" w:hAnsiTheme="minorHAnsi" w:cstheme="minorHAnsi"/>
        </w:rPr>
      </w:pPr>
    </w:p>
    <w:p w14:paraId="343C6D42" w14:textId="77777777" w:rsidR="004E2117" w:rsidRDefault="004E2117" w:rsidP="004E2117">
      <w:pPr>
        <w:rPr>
          <w:rFonts w:asciiTheme="minorHAnsi" w:hAnsiTheme="minorHAnsi" w:cstheme="minorHAnsi"/>
          <w:i/>
        </w:rPr>
      </w:pPr>
      <w:r w:rsidRPr="0069074C">
        <w:rPr>
          <w:rFonts w:asciiTheme="minorHAnsi" w:hAnsiTheme="minorHAnsi" w:cstheme="minorHAnsi"/>
          <w:i/>
        </w:rPr>
        <w:t>PROVIDE A DESCRIPTION OF YOUR PROJECT THAT INCLUDES</w:t>
      </w:r>
      <w:r>
        <w:rPr>
          <w:rFonts w:asciiTheme="minorHAnsi" w:hAnsiTheme="minorHAnsi" w:cstheme="minorHAnsi"/>
          <w:i/>
        </w:rPr>
        <w:t xml:space="preserve"> (</w:t>
      </w:r>
      <w:r w:rsidRPr="004E2117">
        <w:rPr>
          <w:rFonts w:asciiTheme="minorHAnsi" w:hAnsiTheme="minorHAnsi" w:cstheme="minorHAnsi"/>
          <w:i/>
        </w:rPr>
        <w:t>half-inch margins, 11-point font</w:t>
      </w:r>
      <w:r>
        <w:rPr>
          <w:rFonts w:asciiTheme="minorHAnsi" w:hAnsiTheme="minorHAnsi" w:cstheme="minorHAnsi"/>
          <w:i/>
        </w:rPr>
        <w:t>):</w:t>
      </w:r>
      <w:r w:rsidRPr="0069074C">
        <w:rPr>
          <w:rFonts w:asciiTheme="minorHAnsi" w:hAnsiTheme="minorHAnsi" w:cstheme="minorHAnsi"/>
          <w:i/>
        </w:rPr>
        <w:t xml:space="preserve"> </w:t>
      </w:r>
    </w:p>
    <w:p w14:paraId="0D383DB8" w14:textId="77777777" w:rsidR="004E2117" w:rsidRDefault="004E2117" w:rsidP="004E2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A73506">
        <w:rPr>
          <w:rFonts w:asciiTheme="minorHAnsi" w:hAnsiTheme="minorHAnsi" w:cstheme="minorHAnsi"/>
          <w:i/>
        </w:rPr>
        <w:t>PROJECT OVERVIEW</w:t>
      </w:r>
      <w:r>
        <w:rPr>
          <w:rFonts w:asciiTheme="minorHAnsi" w:hAnsiTheme="minorHAnsi" w:cstheme="minorHAnsi"/>
          <w:i/>
        </w:rPr>
        <w:t>/ABSTRACT (1/2-page)</w:t>
      </w:r>
    </w:p>
    <w:p w14:paraId="41A46CEC" w14:textId="77777777" w:rsidR="004E2117" w:rsidRDefault="004E2117" w:rsidP="004E2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SPECIFIC AIMS</w:t>
      </w:r>
      <w:r w:rsidR="000641B9">
        <w:rPr>
          <w:rFonts w:asciiTheme="minorHAnsi" w:hAnsiTheme="minorHAnsi" w:cstheme="minorHAnsi"/>
          <w:i/>
        </w:rPr>
        <w:t>/RESEARCH QUESTIONS</w:t>
      </w:r>
      <w:r>
        <w:rPr>
          <w:rFonts w:asciiTheme="minorHAnsi" w:hAnsiTheme="minorHAnsi" w:cstheme="minorHAnsi"/>
          <w:i/>
        </w:rPr>
        <w:t xml:space="preserve"> (1-</w:t>
      </w:r>
      <w:r w:rsidR="000641B9">
        <w:rPr>
          <w:rFonts w:asciiTheme="minorHAnsi" w:hAnsiTheme="minorHAnsi" w:cstheme="minorHAnsi"/>
          <w:i/>
        </w:rPr>
        <w:t>page</w:t>
      </w:r>
      <w:r>
        <w:rPr>
          <w:rFonts w:asciiTheme="minorHAnsi" w:hAnsiTheme="minorHAnsi" w:cstheme="minorHAnsi"/>
          <w:i/>
        </w:rPr>
        <w:t>)</w:t>
      </w:r>
    </w:p>
    <w:p w14:paraId="5BF37299" w14:textId="77777777" w:rsidR="004E2117" w:rsidRDefault="004E2117" w:rsidP="004E2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BACKGROUND &amp; SIGNIFICANCE (1-page)</w:t>
      </w:r>
    </w:p>
    <w:p w14:paraId="258041C2" w14:textId="02BCC938" w:rsidR="004E2117" w:rsidRDefault="004E2117" w:rsidP="004E2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RESEARCH DESIGN AND METHODS (</w:t>
      </w:r>
      <w:r w:rsidR="000641B9">
        <w:rPr>
          <w:rFonts w:asciiTheme="minorHAnsi" w:hAnsiTheme="minorHAnsi" w:cstheme="minorHAnsi"/>
          <w:i/>
        </w:rPr>
        <w:t xml:space="preserve">3-pages) – THIS SECTION SHOULD ADDRESS </w:t>
      </w:r>
      <w:r w:rsidR="000641B9" w:rsidRPr="0069074C">
        <w:rPr>
          <w:rFonts w:asciiTheme="minorHAnsi" w:hAnsiTheme="minorHAnsi" w:cstheme="minorHAnsi"/>
          <w:i/>
        </w:rPr>
        <w:t>METHODOLOGIES, EXPECTED</w:t>
      </w:r>
      <w:r w:rsidR="000641B9">
        <w:rPr>
          <w:rFonts w:asciiTheme="minorHAnsi" w:hAnsiTheme="minorHAnsi" w:cstheme="minorHAnsi"/>
          <w:i/>
        </w:rPr>
        <w:t xml:space="preserve"> RESULTS AND POTENTIAL FOLLOW-ON PROJECTS &amp; ASSOCIATED FUNDING PLANS</w:t>
      </w:r>
    </w:p>
    <w:p w14:paraId="1F801BB3" w14:textId="45948776" w:rsidR="005A70E2" w:rsidRPr="005A70E2" w:rsidRDefault="005A70E2" w:rsidP="005A70E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Include relevant diagnostic and/or procedure codes</w:t>
      </w:r>
    </w:p>
    <w:p w14:paraId="446771B7" w14:textId="77777777" w:rsidR="002B16A9" w:rsidRDefault="002B16A9" w:rsidP="002B16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LIMITATIONS (1/2-page)</w:t>
      </w:r>
    </w:p>
    <w:p w14:paraId="4F8242D6" w14:textId="3DDAD450" w:rsidR="002B16A9" w:rsidRDefault="005A70E2" w:rsidP="002B16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EXPECTED </w:t>
      </w:r>
      <w:r w:rsidR="002B16A9">
        <w:rPr>
          <w:rFonts w:asciiTheme="minorHAnsi" w:hAnsiTheme="minorHAnsi" w:cstheme="minorHAnsi"/>
          <w:i/>
        </w:rPr>
        <w:t>TABLE</w:t>
      </w:r>
      <w:r>
        <w:rPr>
          <w:rFonts w:asciiTheme="minorHAnsi" w:hAnsiTheme="minorHAnsi" w:cstheme="minorHAnsi"/>
          <w:i/>
        </w:rPr>
        <w:t xml:space="preserve"> SHEL</w:t>
      </w:r>
      <w:r w:rsidR="00151A3D">
        <w:rPr>
          <w:rFonts w:asciiTheme="minorHAnsi" w:hAnsiTheme="minorHAnsi" w:cstheme="minorHAnsi"/>
          <w:i/>
        </w:rPr>
        <w:t>L</w:t>
      </w:r>
      <w:r>
        <w:rPr>
          <w:rFonts w:asciiTheme="minorHAnsi" w:hAnsiTheme="minorHAnsi" w:cstheme="minorHAnsi"/>
          <w:i/>
        </w:rPr>
        <w:t xml:space="preserve">S </w:t>
      </w:r>
      <w:r w:rsidR="002B16A9">
        <w:rPr>
          <w:rFonts w:asciiTheme="minorHAnsi" w:hAnsiTheme="minorHAnsi" w:cstheme="minorHAnsi"/>
          <w:i/>
        </w:rPr>
        <w:t xml:space="preserve">(including): </w:t>
      </w:r>
    </w:p>
    <w:p w14:paraId="534ADEE9" w14:textId="77777777" w:rsidR="002B16A9" w:rsidRDefault="002B16A9" w:rsidP="002B16A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Baseline Population Characteristics</w:t>
      </w:r>
    </w:p>
    <w:p w14:paraId="63D1FF97" w14:textId="77777777" w:rsidR="002B16A9" w:rsidRPr="002B16A9" w:rsidRDefault="002B16A9" w:rsidP="002B16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REFERENCES</w:t>
      </w:r>
    </w:p>
    <w:p w14:paraId="0A473D78" w14:textId="77777777" w:rsidR="004E2117" w:rsidRDefault="004E2117" w:rsidP="004E2117">
      <w:pPr>
        <w:rPr>
          <w:rFonts w:asciiTheme="minorHAnsi" w:hAnsiTheme="minorHAnsi" w:cstheme="minorHAnsi"/>
        </w:rPr>
      </w:pPr>
    </w:p>
    <w:p w14:paraId="6A0DD080" w14:textId="77777777" w:rsidR="004E2117" w:rsidRDefault="002B16A9" w:rsidP="004E21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MarketS</w:t>
      </w:r>
      <w:r w:rsidR="004E2117">
        <w:rPr>
          <w:rFonts w:asciiTheme="minorHAnsi" w:hAnsiTheme="minorHAnsi" w:cstheme="minorHAnsi"/>
        </w:rPr>
        <w:t>can</w:t>
      </w:r>
      <w:proofErr w:type="spellEnd"/>
      <w:r w:rsidR="004E2117">
        <w:rPr>
          <w:rFonts w:asciiTheme="minorHAnsi" w:hAnsiTheme="minorHAnsi" w:cstheme="minorHAnsi"/>
        </w:rPr>
        <w:t xml:space="preserve"> committee will use the following criteria to review your proposal:</w:t>
      </w:r>
    </w:p>
    <w:p w14:paraId="2F04A946" w14:textId="77777777" w:rsidR="004E2117" w:rsidRDefault="004E2117" w:rsidP="004E21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 research question important from a policy or practice perspective?</w:t>
      </w:r>
    </w:p>
    <w:p w14:paraId="60DEB60C" w14:textId="77777777" w:rsidR="004E2117" w:rsidRDefault="004E2117" w:rsidP="004E21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 </w:t>
      </w:r>
      <w:proofErr w:type="spellStart"/>
      <w:r w:rsidR="002B16A9">
        <w:rPr>
          <w:rFonts w:asciiTheme="minorHAnsi" w:hAnsiTheme="minorHAnsi" w:cstheme="minorHAnsi"/>
        </w:rPr>
        <w:t>MarketS</w:t>
      </w:r>
      <w:r>
        <w:rPr>
          <w:rFonts w:asciiTheme="minorHAnsi" w:hAnsiTheme="minorHAnsi" w:cstheme="minorHAnsi"/>
        </w:rPr>
        <w:t>can</w:t>
      </w:r>
      <w:proofErr w:type="spellEnd"/>
      <w:r>
        <w:rPr>
          <w:rFonts w:asciiTheme="minorHAnsi" w:hAnsiTheme="minorHAnsi" w:cstheme="minorHAnsi"/>
        </w:rPr>
        <w:t xml:space="preserve"> data adequately answer the research question?</w:t>
      </w:r>
    </w:p>
    <w:p w14:paraId="5AFADF79" w14:textId="77777777" w:rsidR="004E2117" w:rsidRDefault="004E2117" w:rsidP="004E21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 proposed methodology sound and viable with respect to the research questions, population, and data available?</w:t>
      </w:r>
    </w:p>
    <w:p w14:paraId="655BFB1F" w14:textId="77777777" w:rsidR="004E2117" w:rsidRDefault="004E2117" w:rsidP="004E21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the research team possess the requisite skills/experience and proposed resources to conduct the research with high standards in an adequately specified time frame?</w:t>
      </w:r>
    </w:p>
    <w:p w14:paraId="14BDD01F" w14:textId="77777777" w:rsidR="004E2117" w:rsidRDefault="004E2117" w:rsidP="004E21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 the research result in scholarly dissemination? </w:t>
      </w:r>
    </w:p>
    <w:p w14:paraId="50E5F267" w14:textId="77777777" w:rsidR="002B16A9" w:rsidRDefault="002B16A9" w:rsidP="002B16A9">
      <w:pPr>
        <w:rPr>
          <w:rFonts w:asciiTheme="minorHAnsi" w:hAnsiTheme="minorHAnsi" w:cstheme="minorHAnsi"/>
        </w:rPr>
      </w:pPr>
    </w:p>
    <w:p w14:paraId="61B9D972" w14:textId="7F9EEE69" w:rsidR="002B16A9" w:rsidRDefault="002B16A9" w:rsidP="002B16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</w:t>
      </w:r>
      <w:r w:rsidR="008E1E53">
        <w:rPr>
          <w:rFonts w:asciiTheme="minorHAnsi" w:hAnsiTheme="minorHAnsi" w:cstheme="minorHAnsi"/>
        </w:rPr>
        <w:t>If approved, you will be working with</w:t>
      </w:r>
      <w:r w:rsidR="006C3951">
        <w:rPr>
          <w:rFonts w:asciiTheme="minorHAnsi" w:hAnsiTheme="minorHAnsi" w:cstheme="minorHAnsi"/>
        </w:rPr>
        <w:t xml:space="preserve"> Hui-Jie Lee as your biostatistician.</w:t>
      </w:r>
    </w:p>
    <w:p w14:paraId="0F2D1DF8" w14:textId="50E37541" w:rsidR="00151A3D" w:rsidRDefault="00151A3D" w:rsidP="002B16A9">
      <w:pPr>
        <w:rPr>
          <w:rFonts w:asciiTheme="minorHAnsi" w:hAnsiTheme="minorHAnsi" w:cstheme="minorHAnsi"/>
        </w:rPr>
      </w:pPr>
    </w:p>
    <w:p w14:paraId="4116275D" w14:textId="1CA603F1" w:rsidR="00151A3D" w:rsidRDefault="00151A3D" w:rsidP="002B16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questions please contact Theresa Champion (</w:t>
      </w:r>
      <w:hyperlink r:id="rId8" w:history="1">
        <w:r w:rsidRPr="006F2D36">
          <w:rPr>
            <w:rStyle w:val="Hyperlink"/>
            <w:rFonts w:asciiTheme="minorHAnsi" w:hAnsiTheme="minorHAnsi" w:cstheme="minorHAnsi"/>
          </w:rPr>
          <w:t>Theresa.champion@duke.edu</w:t>
        </w:r>
      </w:hyperlink>
      <w:r>
        <w:rPr>
          <w:rFonts w:asciiTheme="minorHAnsi" w:hAnsiTheme="minorHAnsi" w:cstheme="minorHAnsi"/>
        </w:rPr>
        <w:t xml:space="preserve">). For additional information regarding SCORES </w:t>
      </w:r>
      <w:proofErr w:type="spellStart"/>
      <w:r>
        <w:rPr>
          <w:rFonts w:asciiTheme="minorHAnsi" w:hAnsiTheme="minorHAnsi" w:cstheme="minorHAnsi"/>
        </w:rPr>
        <w:t>MarketScan</w:t>
      </w:r>
      <w:proofErr w:type="spellEnd"/>
      <w:r>
        <w:rPr>
          <w:rFonts w:asciiTheme="minorHAnsi" w:hAnsiTheme="minorHAnsi" w:cstheme="minorHAnsi"/>
        </w:rPr>
        <w:t xml:space="preserve"> and preparing a competitive application please refer to:</w:t>
      </w:r>
    </w:p>
    <w:p w14:paraId="27F1F3A4" w14:textId="77777777" w:rsidR="00151A3D" w:rsidRDefault="00151A3D" w:rsidP="002B16A9">
      <w:pPr>
        <w:rPr>
          <w:rFonts w:asciiTheme="minorHAnsi" w:hAnsiTheme="minorHAnsi" w:cstheme="minorHAnsi"/>
        </w:rPr>
      </w:pPr>
    </w:p>
    <w:p w14:paraId="6D6D6BAD" w14:textId="20992FD4" w:rsidR="00151A3D" w:rsidRDefault="00151A3D" w:rsidP="00151A3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MarketScan</w:t>
      </w:r>
      <w:proofErr w:type="spellEnd"/>
      <w:r>
        <w:rPr>
          <w:rFonts w:asciiTheme="minorHAnsi" w:hAnsiTheme="minorHAnsi" w:cstheme="minorHAnsi"/>
        </w:rPr>
        <w:t xml:space="preserve"> 101:</w:t>
      </w:r>
      <w:r w:rsidR="004C08DB">
        <w:rPr>
          <w:rFonts w:asciiTheme="minorHAnsi" w:hAnsiTheme="minorHAnsi" w:cstheme="minorHAnsi"/>
        </w:rPr>
        <w:t xml:space="preserve"> </w:t>
      </w:r>
      <w:hyperlink r:id="rId9" w:history="1">
        <w:r w:rsidR="004C08DB" w:rsidRPr="00345F81">
          <w:rPr>
            <w:rStyle w:val="Hyperlink"/>
            <w:rFonts w:asciiTheme="minorHAnsi" w:hAnsiTheme="minorHAnsi" w:cstheme="minorHAnsi"/>
          </w:rPr>
          <w:t>http://bit.ly/MarketScan101</w:t>
        </w:r>
      </w:hyperlink>
    </w:p>
    <w:p w14:paraId="7277E3B4" w14:textId="558FE022" w:rsidR="00151A3D" w:rsidRPr="00151A3D" w:rsidRDefault="00151A3D" w:rsidP="00151A3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to Prepare a Competitive </w:t>
      </w:r>
      <w:proofErr w:type="spellStart"/>
      <w:r>
        <w:rPr>
          <w:rFonts w:asciiTheme="minorHAnsi" w:hAnsiTheme="minorHAnsi" w:cstheme="minorHAnsi"/>
        </w:rPr>
        <w:t>MarketScan</w:t>
      </w:r>
      <w:proofErr w:type="spellEnd"/>
      <w:r>
        <w:rPr>
          <w:rFonts w:asciiTheme="minorHAnsi" w:hAnsiTheme="minorHAnsi" w:cstheme="minorHAnsi"/>
        </w:rPr>
        <w:t xml:space="preserve"> Application: </w:t>
      </w:r>
      <w:hyperlink r:id="rId10" w:history="1">
        <w:r w:rsidR="004C08DB" w:rsidRPr="00345F81">
          <w:rPr>
            <w:rStyle w:val="Hyperlink"/>
            <w:rFonts w:asciiTheme="minorHAnsi" w:hAnsiTheme="minorHAnsi" w:cstheme="minorHAnsi"/>
          </w:rPr>
          <w:t>http://bit.ly/CompetitiveApp</w:t>
        </w:r>
      </w:hyperlink>
    </w:p>
    <w:sectPr w:rsidR="00151A3D" w:rsidRPr="00151A3D" w:rsidSect="000641B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F805" w14:textId="77777777" w:rsidR="00287DCA" w:rsidRDefault="00287DCA" w:rsidP="00EC0E2D">
      <w:r>
        <w:separator/>
      </w:r>
    </w:p>
  </w:endnote>
  <w:endnote w:type="continuationSeparator" w:id="0">
    <w:p w14:paraId="4B958DF9" w14:textId="77777777" w:rsidR="00287DCA" w:rsidRDefault="00287DCA" w:rsidP="00EC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3A4FD" w14:textId="77777777" w:rsidR="00EC0E2D" w:rsidRPr="00721285" w:rsidRDefault="00EC0E2D">
    <w:pPr>
      <w:pStyle w:val="Footer"/>
      <w:rPr>
        <w:color w:val="003087"/>
      </w:rPr>
    </w:pPr>
    <w:r w:rsidRPr="0034787E">
      <w:rPr>
        <w:color w:val="003087"/>
      </w:rPr>
      <w:t>_____________________________________________________________________________________</w:t>
    </w:r>
  </w:p>
  <w:p w14:paraId="5D8D6A8E" w14:textId="77777777" w:rsidR="00721285" w:rsidRDefault="00721285" w:rsidP="00721285">
    <w:pPr>
      <w:pStyle w:val="Footer"/>
      <w:jc w:val="center"/>
    </w:pPr>
    <w:r>
      <w:t>Duke SCORES│ Department of Surgery</w:t>
    </w:r>
  </w:p>
  <w:p w14:paraId="153DB1F7" w14:textId="77777777" w:rsidR="00721285" w:rsidRDefault="00721285" w:rsidP="00721285">
    <w:pPr>
      <w:pStyle w:val="Footer"/>
      <w:jc w:val="center"/>
    </w:pPr>
    <w:r>
      <w:t xml:space="preserve">Duke University Medical Center│ Box </w:t>
    </w:r>
    <w:r w:rsidR="00C67B89">
      <w:t>2601</w:t>
    </w:r>
    <w:r>
      <w:t>│ Durham, NC 27710</w:t>
    </w:r>
  </w:p>
  <w:p w14:paraId="7AE1052D" w14:textId="77777777" w:rsidR="00721285" w:rsidRDefault="00271B92" w:rsidP="00721285">
    <w:pPr>
      <w:pStyle w:val="Footer"/>
      <w:jc w:val="center"/>
    </w:pPr>
    <w:r>
      <w:t>DukeSCORES@duke.edu│ Ph: 919.684.1366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6B521" w14:textId="77777777" w:rsidR="00287DCA" w:rsidRDefault="00287DCA" w:rsidP="00EC0E2D">
      <w:r>
        <w:separator/>
      </w:r>
    </w:p>
  </w:footnote>
  <w:footnote w:type="continuationSeparator" w:id="0">
    <w:p w14:paraId="76FE06BF" w14:textId="77777777" w:rsidR="00287DCA" w:rsidRDefault="00287DCA" w:rsidP="00EC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17B3A" w14:textId="77777777" w:rsidR="00EC0E2D" w:rsidRDefault="00EC0E2D" w:rsidP="00721285">
    <w:pPr>
      <w:pStyle w:val="Header"/>
      <w:jc w:val="center"/>
    </w:pPr>
    <w:r>
      <w:rPr>
        <w:noProof/>
      </w:rPr>
      <w:drawing>
        <wp:inline distT="0" distB="0" distL="0" distR="0" wp14:anchorId="266DAB25" wp14:editId="584B6AA7">
          <wp:extent cx="3262755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keSCORE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225" cy="103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2579"/>
    <w:multiLevelType w:val="hybridMultilevel"/>
    <w:tmpl w:val="A32A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43A5"/>
    <w:multiLevelType w:val="hybridMultilevel"/>
    <w:tmpl w:val="8172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13F4"/>
    <w:multiLevelType w:val="hybridMultilevel"/>
    <w:tmpl w:val="61A8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17"/>
    <w:rsid w:val="000031E5"/>
    <w:rsid w:val="000641B9"/>
    <w:rsid w:val="000B4AA0"/>
    <w:rsid w:val="00151A3D"/>
    <w:rsid w:val="001550FC"/>
    <w:rsid w:val="00271B92"/>
    <w:rsid w:val="00287DCA"/>
    <w:rsid w:val="002B16A9"/>
    <w:rsid w:val="002D12A8"/>
    <w:rsid w:val="002E74C6"/>
    <w:rsid w:val="00345F81"/>
    <w:rsid w:val="0034787E"/>
    <w:rsid w:val="0038757D"/>
    <w:rsid w:val="00423010"/>
    <w:rsid w:val="004C08DB"/>
    <w:rsid w:val="004C2DDB"/>
    <w:rsid w:val="004E2117"/>
    <w:rsid w:val="004E22F5"/>
    <w:rsid w:val="00516B3B"/>
    <w:rsid w:val="005A70E2"/>
    <w:rsid w:val="00643171"/>
    <w:rsid w:val="006C3951"/>
    <w:rsid w:val="00721285"/>
    <w:rsid w:val="007973A0"/>
    <w:rsid w:val="007B36BF"/>
    <w:rsid w:val="008E1E53"/>
    <w:rsid w:val="00975D7B"/>
    <w:rsid w:val="00A70E26"/>
    <w:rsid w:val="00B60B66"/>
    <w:rsid w:val="00B662E6"/>
    <w:rsid w:val="00C67B89"/>
    <w:rsid w:val="00D51197"/>
    <w:rsid w:val="00D62CDE"/>
    <w:rsid w:val="00E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F1ACD"/>
  <w15:docId w15:val="{86407372-82D3-4C7C-848F-25DAD1F3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E2D"/>
  </w:style>
  <w:style w:type="paragraph" w:styleId="Footer">
    <w:name w:val="footer"/>
    <w:basedOn w:val="Normal"/>
    <w:link w:val="FooterChar"/>
    <w:uiPriority w:val="99"/>
    <w:unhideWhenUsed/>
    <w:rsid w:val="00EC0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2D"/>
  </w:style>
  <w:style w:type="paragraph" w:styleId="BalloonText">
    <w:name w:val="Balloon Text"/>
    <w:basedOn w:val="Normal"/>
    <w:link w:val="BalloonTextChar"/>
    <w:uiPriority w:val="99"/>
    <w:semiHidden/>
    <w:unhideWhenUsed/>
    <w:rsid w:val="00EC0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212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117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4E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champion@duk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resa.champion@duk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t.ly/Competitive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MarketScan10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23\Box\SCORES%20(Theresa%20Champion)\Office%20Files\Letterhead\SCOR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SCORES Letterhead</Template>
  <TotalTime>55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 Surgery</dc:creator>
  <cp:lastModifiedBy>Theresa Champion</cp:lastModifiedBy>
  <cp:revision>8</cp:revision>
  <dcterms:created xsi:type="dcterms:W3CDTF">2020-03-30T13:23:00Z</dcterms:created>
  <dcterms:modified xsi:type="dcterms:W3CDTF">2020-10-09T14:19:00Z</dcterms:modified>
</cp:coreProperties>
</file>